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A5" w:rsidRPr="00267E30" w:rsidRDefault="00C12DA5" w:rsidP="00267E30"/>
    <w:p w:rsidR="00C12DA5" w:rsidRPr="00267E30" w:rsidRDefault="00C12DA5" w:rsidP="00267E30">
      <w:pPr>
        <w:jc w:val="center"/>
      </w:pPr>
    </w:p>
    <w:p w:rsidR="00C12DA5" w:rsidRPr="00267E30" w:rsidRDefault="00C12DA5" w:rsidP="00825451">
      <w:pPr>
        <w:jc w:val="center"/>
      </w:pPr>
      <w:r>
        <w:rPr>
          <w:noProof/>
          <w:lang w:eastAsia="nb-N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e 1" o:spid="_x0000_i1025" type="#_x0000_t75" style="width:111.75pt;height:151.5pt;visibility:visible">
            <v:imagedata r:id="rId5" o:title=""/>
          </v:shape>
        </w:pict>
      </w:r>
    </w:p>
    <w:p w:rsidR="00C12DA5" w:rsidRPr="00586E9B" w:rsidRDefault="00C12DA5" w:rsidP="00267E30">
      <w:pPr>
        <w:rPr>
          <w:rFonts w:cs="Aparajita"/>
          <w:sz w:val="36"/>
        </w:rPr>
      </w:pPr>
      <w:r w:rsidRPr="00586E9B">
        <w:rPr>
          <w:rFonts w:cs="Aparajita"/>
          <w:sz w:val="36"/>
        </w:rPr>
        <w:t xml:space="preserve">Møre og Romsdal skikrets sammen med </w:t>
      </w:r>
      <w:r>
        <w:rPr>
          <w:rFonts w:cs="Aparajita"/>
          <w:sz w:val="36"/>
        </w:rPr>
        <w:t>Valldal IL ski</w:t>
      </w:r>
      <w:r w:rsidRPr="00586E9B">
        <w:rPr>
          <w:rFonts w:cs="Aparajita"/>
          <w:sz w:val="36"/>
        </w:rPr>
        <w:t xml:space="preserve">, </w:t>
      </w:r>
      <w:r>
        <w:rPr>
          <w:rFonts w:cs="Aparajita"/>
          <w:sz w:val="36"/>
        </w:rPr>
        <w:br/>
      </w:r>
      <w:r w:rsidRPr="00586E9B">
        <w:rPr>
          <w:rFonts w:cs="Aparajita"/>
          <w:sz w:val="36"/>
        </w:rPr>
        <w:t xml:space="preserve">inviterer barn, foreldre og trenere til </w:t>
      </w:r>
      <w:r>
        <w:rPr>
          <w:rFonts w:cs="Aparajita"/>
          <w:sz w:val="36"/>
        </w:rPr>
        <w:t xml:space="preserve">langrennskveld </w:t>
      </w:r>
      <w:r>
        <w:rPr>
          <w:rFonts w:cs="Aparajita"/>
          <w:sz w:val="36"/>
        </w:rPr>
        <w:br/>
        <w:t>ved FDV-bygget i Djupøyna i Valldal</w:t>
      </w:r>
      <w:r w:rsidRPr="00586E9B">
        <w:rPr>
          <w:rFonts w:cs="Aparajita"/>
          <w:sz w:val="36"/>
        </w:rPr>
        <w:t>.</w:t>
      </w:r>
      <w:r>
        <w:rPr>
          <w:rFonts w:cs="Aparajita"/>
          <w:sz w:val="36"/>
        </w:rPr>
        <w:t xml:space="preserve"> </w:t>
      </w:r>
    </w:p>
    <w:p w:rsidR="00C12DA5" w:rsidRPr="00CA20D0" w:rsidRDefault="00C12DA5" w:rsidP="00267E30">
      <w:pPr>
        <w:pStyle w:val="Heading2"/>
        <w:rPr>
          <w:color w:val="auto"/>
          <w:sz w:val="28"/>
        </w:rPr>
      </w:pPr>
      <w:r w:rsidRPr="00CA20D0">
        <w:rPr>
          <w:color w:val="auto"/>
          <w:sz w:val="28"/>
        </w:rPr>
        <w:t>Kl 1</w:t>
      </w:r>
      <w:r>
        <w:rPr>
          <w:color w:val="auto"/>
          <w:sz w:val="28"/>
        </w:rPr>
        <w:t>7</w:t>
      </w:r>
      <w:r w:rsidRPr="00CA20D0">
        <w:rPr>
          <w:color w:val="auto"/>
          <w:sz w:val="28"/>
        </w:rPr>
        <w:t>00 – 1</w:t>
      </w:r>
      <w:r>
        <w:rPr>
          <w:color w:val="auto"/>
          <w:sz w:val="28"/>
        </w:rPr>
        <w:t>8</w:t>
      </w:r>
      <w:r w:rsidRPr="00CA20D0">
        <w:rPr>
          <w:color w:val="auto"/>
          <w:sz w:val="28"/>
        </w:rPr>
        <w:t xml:space="preserve">30: skileik på rulleski </w:t>
      </w:r>
    </w:p>
    <w:p w:rsidR="00C12DA5" w:rsidRPr="00267E30" w:rsidRDefault="00C12DA5" w:rsidP="00267E30">
      <w:pPr>
        <w:numPr>
          <w:ilvl w:val="0"/>
          <w:numId w:val="1"/>
        </w:numPr>
        <w:contextualSpacing/>
        <w:rPr>
          <w:rFonts w:cs="Aparajita"/>
          <w:sz w:val="28"/>
        </w:rPr>
      </w:pPr>
      <w:r>
        <w:rPr>
          <w:rFonts w:cs="Aparajita"/>
          <w:sz w:val="28"/>
        </w:rPr>
        <w:t>For b</w:t>
      </w:r>
      <w:r w:rsidRPr="00267E30">
        <w:rPr>
          <w:rFonts w:cs="Aparajita"/>
          <w:sz w:val="28"/>
        </w:rPr>
        <w:t>arn fra 8 - 13 år</w:t>
      </w:r>
      <w:r>
        <w:rPr>
          <w:rFonts w:cs="Aparajita"/>
          <w:sz w:val="28"/>
        </w:rPr>
        <w:t>. Alder er +/-  Vi er fleksible</w:t>
      </w:r>
      <w:r w:rsidRPr="00825451">
        <w:rPr>
          <w:rFonts w:cs="Aparajita"/>
          <w:sz w:val="28"/>
          <w:szCs w:val="28"/>
        </w:rPr>
        <w:sym w:font="Wingdings" w:char="F04A"/>
      </w:r>
    </w:p>
    <w:p w:rsidR="00C12DA5" w:rsidRDefault="00C12DA5" w:rsidP="00267E30">
      <w:pPr>
        <w:numPr>
          <w:ilvl w:val="0"/>
          <w:numId w:val="1"/>
        </w:numPr>
        <w:contextualSpacing/>
        <w:rPr>
          <w:rFonts w:cs="Aparajita"/>
          <w:sz w:val="28"/>
        </w:rPr>
      </w:pPr>
      <w:r>
        <w:rPr>
          <w:rFonts w:cs="Aparajita"/>
          <w:sz w:val="28"/>
        </w:rPr>
        <w:t>Skikretsen stiller med 20 par skøyteski jr og aktivitetsutstyr.</w:t>
      </w:r>
    </w:p>
    <w:p w:rsidR="00C12DA5" w:rsidRPr="00825451" w:rsidRDefault="00C12DA5" w:rsidP="00586E9B">
      <w:pPr>
        <w:numPr>
          <w:ilvl w:val="0"/>
          <w:numId w:val="1"/>
        </w:numPr>
        <w:contextualSpacing/>
        <w:rPr>
          <w:rFonts w:cs="Aparajita"/>
          <w:sz w:val="28"/>
        </w:rPr>
      </w:pPr>
      <w:r>
        <w:rPr>
          <w:rFonts w:cs="Aparajita"/>
          <w:sz w:val="28"/>
        </w:rPr>
        <w:t xml:space="preserve">Ta med </w:t>
      </w:r>
      <w:r w:rsidRPr="00586E9B">
        <w:rPr>
          <w:rFonts w:cs="Aparajita"/>
          <w:b/>
          <w:sz w:val="28"/>
          <w:u w:val="single"/>
        </w:rPr>
        <w:t>skisko(kombisko/skate), hjelm og hansker</w:t>
      </w:r>
      <w:r>
        <w:rPr>
          <w:rFonts w:cs="Aparajita"/>
          <w:sz w:val="28"/>
        </w:rPr>
        <w:t xml:space="preserve">. </w:t>
      </w:r>
      <w:r w:rsidRPr="00825451">
        <w:rPr>
          <w:rFonts w:cs="Aparajita"/>
          <w:color w:val="FF0000"/>
          <w:sz w:val="28"/>
        </w:rPr>
        <w:t>Ikke staver!</w:t>
      </w:r>
    </w:p>
    <w:p w:rsidR="00C12DA5" w:rsidRPr="00586E9B" w:rsidRDefault="00C12DA5" w:rsidP="00586E9B">
      <w:pPr>
        <w:numPr>
          <w:ilvl w:val="0"/>
          <w:numId w:val="1"/>
        </w:numPr>
        <w:contextualSpacing/>
        <w:rPr>
          <w:rFonts w:cs="Aparajita"/>
          <w:sz w:val="28"/>
        </w:rPr>
      </w:pPr>
      <w:r>
        <w:rPr>
          <w:rFonts w:cs="Aparajita"/>
          <w:sz w:val="28"/>
        </w:rPr>
        <w:t>Sikkerhetsutstyr som kne- og albuebeskyttere kan også nyttes.</w:t>
      </w:r>
    </w:p>
    <w:p w:rsidR="00C12DA5" w:rsidRDefault="00C12DA5" w:rsidP="00586E9B">
      <w:pPr>
        <w:contextualSpacing/>
        <w:rPr>
          <w:rFonts w:cs="Aparajita"/>
          <w:b/>
          <w:sz w:val="28"/>
        </w:rPr>
      </w:pPr>
    </w:p>
    <w:p w:rsidR="00C12DA5" w:rsidRDefault="00C12DA5" w:rsidP="00586E9B">
      <w:pPr>
        <w:contextualSpacing/>
        <w:rPr>
          <w:rFonts w:ascii="Cambria" w:hAnsi="Cambria" w:cs="Aparajita"/>
          <w:b/>
          <w:sz w:val="28"/>
        </w:rPr>
      </w:pPr>
      <w:r w:rsidRPr="00CA20D0">
        <w:rPr>
          <w:rFonts w:ascii="Cambria" w:hAnsi="Cambria" w:cs="Aparajita"/>
          <w:b/>
          <w:sz w:val="28"/>
        </w:rPr>
        <w:t>Kl 1</w:t>
      </w:r>
      <w:r>
        <w:rPr>
          <w:rFonts w:ascii="Cambria" w:hAnsi="Cambria" w:cs="Aparajita"/>
          <w:b/>
          <w:sz w:val="28"/>
        </w:rPr>
        <w:t>8</w:t>
      </w:r>
      <w:r w:rsidRPr="00CA20D0">
        <w:rPr>
          <w:rFonts w:ascii="Cambria" w:hAnsi="Cambria" w:cs="Aparajita"/>
          <w:b/>
          <w:sz w:val="28"/>
        </w:rPr>
        <w:t>45 – 2</w:t>
      </w:r>
      <w:r>
        <w:rPr>
          <w:rFonts w:ascii="Cambria" w:hAnsi="Cambria" w:cs="Aparajita"/>
          <w:b/>
          <w:sz w:val="28"/>
        </w:rPr>
        <w:t>0</w:t>
      </w:r>
      <w:r w:rsidRPr="00CA20D0">
        <w:rPr>
          <w:rFonts w:ascii="Cambria" w:hAnsi="Cambria" w:cs="Aparajita"/>
          <w:b/>
          <w:sz w:val="28"/>
        </w:rPr>
        <w:t>00: Gjennomgang av sikkerhet på rulleski og Utviklingstrappa</w:t>
      </w:r>
    </w:p>
    <w:p w:rsidR="00C12DA5" w:rsidRPr="00CA20D0" w:rsidRDefault="00C12DA5" w:rsidP="00C43883">
      <w:pPr>
        <w:ind w:left="1416" w:firstLine="708"/>
        <w:contextualSpacing/>
        <w:rPr>
          <w:rFonts w:ascii="Cambria" w:hAnsi="Cambria" w:cs="Aparajita"/>
          <w:b/>
          <w:sz w:val="28"/>
        </w:rPr>
      </w:pPr>
      <w:r>
        <w:rPr>
          <w:rFonts w:ascii="Cambria" w:hAnsi="Cambria" w:cs="Aparajita"/>
          <w:b/>
          <w:sz w:val="28"/>
        </w:rPr>
        <w:t xml:space="preserve">Klubbhuset </w:t>
      </w:r>
    </w:p>
    <w:p w:rsidR="00C12DA5" w:rsidRDefault="00C12DA5" w:rsidP="00586E9B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For ungdom, foreldre og trenere/klubb fra 14 år og eldre.</w:t>
      </w:r>
    </w:p>
    <w:p w:rsidR="00C12DA5" w:rsidRDefault="00C12DA5" w:rsidP="00586E9B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Sikkerhet og trening på rulleski.</w:t>
      </w:r>
    </w:p>
    <w:p w:rsidR="00C12DA5" w:rsidRDefault="00C12DA5" w:rsidP="00586E9B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Innføring og bruk av Utviklingstrappa som mal for utvikling av løpere fra barn til junior.</w:t>
      </w:r>
    </w:p>
    <w:p w:rsidR="00C12DA5" w:rsidRDefault="00C12DA5" w:rsidP="00586E9B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Erfaringsutveksling mellom klubb og skikrets.</w:t>
      </w:r>
      <w:bookmarkStart w:id="0" w:name="_GoBack"/>
      <w:bookmarkEnd w:id="0"/>
    </w:p>
    <w:p w:rsidR="00C12DA5" w:rsidRDefault="00C12DA5" w:rsidP="00CA20D0">
      <w:pPr>
        <w:rPr>
          <w:sz w:val="28"/>
        </w:rPr>
      </w:pPr>
    </w:p>
    <w:p w:rsidR="00C12DA5" w:rsidRPr="00CA20D0" w:rsidRDefault="00C12DA5" w:rsidP="00CA20D0">
      <w:pPr>
        <w:jc w:val="center"/>
        <w:rPr>
          <w:sz w:val="36"/>
        </w:rPr>
      </w:pPr>
      <w:r w:rsidRPr="00CA20D0">
        <w:rPr>
          <w:sz w:val="36"/>
        </w:rPr>
        <w:t>Vel møtt til en innholdsrik kveld for langrenn!</w:t>
      </w:r>
    </w:p>
    <w:p w:rsidR="00C12DA5" w:rsidRPr="00267E30" w:rsidRDefault="00C12DA5" w:rsidP="00267E30">
      <w:pPr>
        <w:ind w:left="1440"/>
        <w:contextualSpacing/>
        <w:rPr>
          <w:rFonts w:cs="Aparajita"/>
          <w:sz w:val="28"/>
        </w:rPr>
      </w:pPr>
    </w:p>
    <w:p w:rsidR="00C12DA5" w:rsidRPr="00267E30" w:rsidRDefault="00C12DA5" w:rsidP="00267E30">
      <w:pPr>
        <w:rPr>
          <w:rFonts w:ascii="Aparajita" w:hAnsi="Aparajita" w:cs="Aparajita"/>
          <w:sz w:val="28"/>
        </w:rPr>
      </w:pPr>
    </w:p>
    <w:sectPr w:rsidR="00C12DA5" w:rsidRPr="00267E30" w:rsidSect="00CA20D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758FB"/>
    <w:multiLevelType w:val="hybridMultilevel"/>
    <w:tmpl w:val="DE7CC360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4C2C7A49"/>
    <w:multiLevelType w:val="hybridMultilevel"/>
    <w:tmpl w:val="382073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D5D61"/>
    <w:multiLevelType w:val="hybridMultilevel"/>
    <w:tmpl w:val="5174241C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66F64B14"/>
    <w:multiLevelType w:val="hybridMultilevel"/>
    <w:tmpl w:val="F21EFE2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A940570"/>
    <w:multiLevelType w:val="hybridMultilevel"/>
    <w:tmpl w:val="B560CE7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6921C5"/>
    <w:multiLevelType w:val="hybridMultilevel"/>
    <w:tmpl w:val="50C28A4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E30"/>
    <w:rsid w:val="000F5D67"/>
    <w:rsid w:val="000F6F88"/>
    <w:rsid w:val="001163E0"/>
    <w:rsid w:val="00267E30"/>
    <w:rsid w:val="00377B18"/>
    <w:rsid w:val="00586E9B"/>
    <w:rsid w:val="006225E1"/>
    <w:rsid w:val="006A1652"/>
    <w:rsid w:val="00825451"/>
    <w:rsid w:val="009937D4"/>
    <w:rsid w:val="0099647F"/>
    <w:rsid w:val="00B50192"/>
    <w:rsid w:val="00C12DA5"/>
    <w:rsid w:val="00C43883"/>
    <w:rsid w:val="00CA20D0"/>
    <w:rsid w:val="00D603AC"/>
    <w:rsid w:val="00DF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29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7E3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67E30"/>
    <w:rPr>
      <w:rFonts w:ascii="Cambria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267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7E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86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126</Words>
  <Characters>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Tony</dc:creator>
  <cp:keywords/>
  <dc:description/>
  <cp:lastModifiedBy>Bergane</cp:lastModifiedBy>
  <cp:revision>7</cp:revision>
  <dcterms:created xsi:type="dcterms:W3CDTF">2014-08-25T11:16:00Z</dcterms:created>
  <dcterms:modified xsi:type="dcterms:W3CDTF">2014-09-08T17:17:00Z</dcterms:modified>
</cp:coreProperties>
</file>